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8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4"/>
        <w:gridCol w:w="2011"/>
        <w:gridCol w:w="2011"/>
        <w:gridCol w:w="1357"/>
        <w:gridCol w:w="1232"/>
        <w:gridCol w:w="1596"/>
      </w:tblGrid>
      <w:tr w:rsidR="00E0260D" w:rsidRPr="00E0260D" w:rsidTr="00FA388A">
        <w:trPr>
          <w:trHeight w:val="300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2CB" w:rsidRDefault="00C274F2" w:rsidP="002500AC">
            <w:pPr>
              <w:spacing w:line="240" w:lineRule="auto"/>
              <w:jc w:val="center"/>
              <w:rPr>
                <w:rFonts w:ascii="Arial Black" w:hAnsi="Arial Black" w:cs="Calibri"/>
                <w:b/>
                <w:bCs/>
                <w:color w:val="1F497D"/>
                <w:szCs w:val="24"/>
                <w:lang w:eastAsia="es-CO"/>
              </w:rPr>
            </w:pPr>
            <w:r>
              <w:rPr>
                <w:rFonts w:ascii="Arial Black" w:hAnsi="Arial Black" w:cs="Calibri"/>
                <w:b/>
                <w:bCs/>
                <w:color w:val="1F497D"/>
                <w:szCs w:val="24"/>
                <w:lang w:eastAsia="es-CO"/>
              </w:rPr>
              <w:t>FORMULARIO D</w:t>
            </w:r>
            <w:r w:rsidR="002500AC" w:rsidRPr="00C53D39">
              <w:rPr>
                <w:rFonts w:ascii="Arial Black" w:hAnsi="Arial Black" w:cs="Calibri"/>
                <w:b/>
                <w:bCs/>
                <w:color w:val="1F497D"/>
                <w:szCs w:val="24"/>
                <w:lang w:eastAsia="es-CO"/>
              </w:rPr>
              <w:t>E AFILIACIÓN PARA ASOCIADOS PATROCINADORES</w:t>
            </w:r>
            <w:r w:rsidR="005922CB">
              <w:rPr>
                <w:rFonts w:ascii="Arial Black" w:hAnsi="Arial Black" w:cs="Calibri"/>
                <w:b/>
                <w:bCs/>
                <w:color w:val="1F497D"/>
                <w:szCs w:val="24"/>
                <w:lang w:eastAsia="es-CO"/>
              </w:rPr>
              <w:t xml:space="preserve"> </w:t>
            </w:r>
          </w:p>
          <w:p w:rsidR="00E0260D" w:rsidRPr="00C53D39" w:rsidRDefault="006F07A3" w:rsidP="002500AC">
            <w:pPr>
              <w:spacing w:line="240" w:lineRule="auto"/>
              <w:jc w:val="center"/>
              <w:rPr>
                <w:rFonts w:ascii="Arial Black" w:hAnsi="Arial Black" w:cs="Calibri"/>
                <w:b/>
                <w:bCs/>
                <w:color w:val="1F497D"/>
                <w:szCs w:val="24"/>
                <w:lang w:eastAsia="es-CO"/>
              </w:rPr>
            </w:pPr>
            <w:r>
              <w:rPr>
                <w:rFonts w:ascii="Arial Black" w:hAnsi="Arial Black" w:cs="Calibri"/>
                <w:b/>
                <w:bCs/>
                <w:color w:val="1F497D"/>
                <w:szCs w:val="24"/>
                <w:lang w:eastAsia="es-CO"/>
              </w:rPr>
              <w:t>EMPRENDEDOR</w:t>
            </w:r>
          </w:p>
          <w:p w:rsidR="002500AC" w:rsidRPr="00E0260D" w:rsidRDefault="002500AC" w:rsidP="00E0260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60D" w:rsidRPr="00E0260D" w:rsidRDefault="00E0260D" w:rsidP="00E0260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60D" w:rsidRPr="00E0260D" w:rsidRDefault="00E0260D" w:rsidP="00E0260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0D" w:rsidRPr="00E0260D" w:rsidRDefault="00E0260D" w:rsidP="00E0260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E0260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C" w:rsidRDefault="002500AC" w:rsidP="00E0260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  <w:p w:rsidR="002500AC" w:rsidRDefault="002500AC" w:rsidP="00E0260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  <w:p w:rsidR="002500AC" w:rsidRDefault="002500AC" w:rsidP="00E0260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  <w:p w:rsidR="00E0260D" w:rsidRPr="00E0260D" w:rsidRDefault="00E0260D" w:rsidP="00E0260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E0260D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0D" w:rsidRPr="00E0260D" w:rsidRDefault="00E0260D" w:rsidP="00E0260D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E0260D" w:rsidRPr="006F2A5C" w:rsidTr="00FA388A">
        <w:trPr>
          <w:trHeight w:val="300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text" w:horzAnchor="margin" w:tblpY="-275"/>
              <w:tblOverlap w:val="never"/>
              <w:tblW w:w="91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5"/>
              <w:gridCol w:w="3154"/>
              <w:gridCol w:w="532"/>
              <w:gridCol w:w="2622"/>
            </w:tblGrid>
            <w:tr w:rsidR="00562F94" w:rsidRPr="006F2A5C" w:rsidTr="00562F94">
              <w:trPr>
                <w:trHeight w:val="361"/>
              </w:trPr>
              <w:tc>
                <w:tcPr>
                  <w:tcW w:w="913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562F94" w:rsidRPr="006F2A5C" w:rsidRDefault="00562F94" w:rsidP="006F2A5C">
                  <w:pPr>
                    <w:spacing w:line="240" w:lineRule="auto"/>
                    <w:jc w:val="center"/>
                    <w:rPr>
                      <w:rFonts w:ascii="Candara" w:hAnsi="Candara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b/>
                      <w:bCs/>
                      <w:sz w:val="22"/>
                      <w:szCs w:val="22"/>
                      <w:lang w:eastAsia="es-CO"/>
                    </w:rPr>
                    <w:t xml:space="preserve">EMPRESA </w:t>
                  </w:r>
                </w:p>
              </w:tc>
            </w:tr>
            <w:tr w:rsidR="00562F94" w:rsidRPr="006F2A5C" w:rsidTr="00880DE1">
              <w:trPr>
                <w:trHeight w:val="361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6F2A5C" w:rsidP="00DA4E2B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>
                    <w:rPr>
                      <w:rFonts w:ascii="Candara" w:hAnsi="Candara" w:cs="Arial"/>
                      <w:sz w:val="20"/>
                      <w:lang w:eastAsia="es-CO"/>
                    </w:rPr>
                    <w:t>RAZÓN SOCIAL</w:t>
                  </w:r>
                </w:p>
              </w:tc>
              <w:tc>
                <w:tcPr>
                  <w:tcW w:w="63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880DE1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 </w:t>
                  </w:r>
                </w:p>
              </w:tc>
            </w:tr>
            <w:tr w:rsidR="00523D46" w:rsidRPr="006F2A5C" w:rsidTr="00523D46">
              <w:trPr>
                <w:trHeight w:val="361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3D46" w:rsidRPr="006F2A5C" w:rsidRDefault="00523D46" w:rsidP="00DA4E2B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>
                    <w:rPr>
                      <w:rFonts w:ascii="Candara" w:hAnsi="Candara" w:cs="Arial"/>
                      <w:sz w:val="20"/>
                      <w:lang w:eastAsia="es-CO"/>
                    </w:rPr>
                    <w:t>REPRESENTANTE LEGAL / GERENTE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3D46" w:rsidRPr="006F2A5C" w:rsidRDefault="00523D46" w:rsidP="00880DE1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523D46" w:rsidRPr="006F2A5C" w:rsidRDefault="00523D46" w:rsidP="00880DE1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>
                    <w:rPr>
                      <w:rFonts w:ascii="Candara" w:hAnsi="Candara" w:cs="Arial"/>
                      <w:sz w:val="20"/>
                      <w:lang w:eastAsia="es-CO"/>
                    </w:rPr>
                    <w:t xml:space="preserve">C.C. 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523D46" w:rsidRPr="006F2A5C" w:rsidRDefault="00523D46" w:rsidP="00880DE1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</w:p>
              </w:tc>
            </w:tr>
            <w:tr w:rsidR="00562F94" w:rsidRPr="006F2A5C" w:rsidTr="00880DE1">
              <w:trPr>
                <w:trHeight w:val="361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6F2A5C" w:rsidP="00DA4E2B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>
                    <w:rPr>
                      <w:rFonts w:ascii="Candara" w:hAnsi="Candara" w:cs="Arial"/>
                      <w:sz w:val="20"/>
                      <w:lang w:eastAsia="es-CO"/>
                    </w:rPr>
                    <w:t>NIT</w:t>
                  </w:r>
                </w:p>
              </w:tc>
              <w:tc>
                <w:tcPr>
                  <w:tcW w:w="63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880DE1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 xml:space="preserve"> </w:t>
                  </w:r>
                </w:p>
              </w:tc>
            </w:tr>
            <w:tr w:rsidR="00562F94" w:rsidRPr="006F2A5C" w:rsidTr="00880DE1">
              <w:trPr>
                <w:trHeight w:val="361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6F2A5C" w:rsidP="00DA4E2B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>
                    <w:rPr>
                      <w:rFonts w:ascii="Candara" w:hAnsi="Candara" w:cs="Arial"/>
                      <w:sz w:val="20"/>
                      <w:lang w:eastAsia="es-CO"/>
                    </w:rPr>
                    <w:t>DIRECCIÓN</w:t>
                  </w:r>
                </w:p>
              </w:tc>
              <w:tc>
                <w:tcPr>
                  <w:tcW w:w="63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880DE1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 xml:space="preserve"> </w:t>
                  </w:r>
                </w:p>
              </w:tc>
            </w:tr>
            <w:tr w:rsidR="00562F94" w:rsidRPr="006F2A5C" w:rsidTr="00880DE1">
              <w:trPr>
                <w:trHeight w:val="361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880DE1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TELÉFONOS</w:t>
                  </w:r>
                  <w:r w:rsidR="00880DE1">
                    <w:rPr>
                      <w:rFonts w:ascii="Candara" w:hAnsi="Candara" w:cs="Arial"/>
                      <w:sz w:val="20"/>
                      <w:lang w:eastAsia="es-CO"/>
                    </w:rPr>
                    <w:t xml:space="preserve"> FIJOS / CELULAR</w:t>
                  </w:r>
                </w:p>
              </w:tc>
              <w:tc>
                <w:tcPr>
                  <w:tcW w:w="63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880DE1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 xml:space="preserve"> </w:t>
                  </w:r>
                </w:p>
              </w:tc>
            </w:tr>
            <w:tr w:rsidR="00562F94" w:rsidRPr="006F2A5C" w:rsidTr="00880DE1">
              <w:trPr>
                <w:trHeight w:val="361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DA4E2B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F</w:t>
                  </w:r>
                  <w:r w:rsidR="006F2A5C">
                    <w:rPr>
                      <w:rFonts w:ascii="Candara" w:hAnsi="Candara" w:cs="Arial"/>
                      <w:sz w:val="20"/>
                      <w:lang w:eastAsia="es-CO"/>
                    </w:rPr>
                    <w:t>AX</w:t>
                  </w:r>
                </w:p>
              </w:tc>
              <w:tc>
                <w:tcPr>
                  <w:tcW w:w="63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880DE1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 </w:t>
                  </w:r>
                </w:p>
              </w:tc>
            </w:tr>
            <w:tr w:rsidR="00562F94" w:rsidRPr="006F2A5C" w:rsidTr="00880DE1">
              <w:trPr>
                <w:trHeight w:val="361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6F2A5C" w:rsidP="00DA4E2B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>
                    <w:rPr>
                      <w:rFonts w:ascii="Candara" w:hAnsi="Candara" w:cs="Arial"/>
                      <w:sz w:val="20"/>
                      <w:lang w:eastAsia="es-CO"/>
                    </w:rPr>
                    <w:t>CORREO ELÉCTRONICO</w:t>
                  </w:r>
                </w:p>
              </w:tc>
              <w:tc>
                <w:tcPr>
                  <w:tcW w:w="63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880DE1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 </w:t>
                  </w:r>
                </w:p>
              </w:tc>
            </w:tr>
            <w:tr w:rsidR="00562F94" w:rsidRPr="006F2A5C" w:rsidTr="00880DE1">
              <w:trPr>
                <w:trHeight w:val="361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6F2A5C" w:rsidP="00DA4E2B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>
                    <w:rPr>
                      <w:rFonts w:ascii="Candara" w:hAnsi="Candara" w:cs="Arial"/>
                      <w:sz w:val="20"/>
                      <w:lang w:eastAsia="es-CO"/>
                    </w:rPr>
                    <w:t>PAGINA WEB</w:t>
                  </w:r>
                </w:p>
              </w:tc>
              <w:tc>
                <w:tcPr>
                  <w:tcW w:w="63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880DE1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 </w:t>
                  </w:r>
                </w:p>
              </w:tc>
            </w:tr>
            <w:tr w:rsidR="00562F94" w:rsidRPr="006F2A5C" w:rsidTr="00880DE1">
              <w:trPr>
                <w:trHeight w:val="361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6F2A5C" w:rsidP="00DA4E2B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>
                    <w:rPr>
                      <w:rFonts w:ascii="Candara" w:hAnsi="Candara" w:cs="Arial"/>
                      <w:sz w:val="20"/>
                      <w:lang w:eastAsia="es-CO"/>
                    </w:rPr>
                    <w:t>CIUDAD</w:t>
                  </w:r>
                </w:p>
              </w:tc>
              <w:tc>
                <w:tcPr>
                  <w:tcW w:w="63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880DE1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 </w:t>
                  </w:r>
                </w:p>
              </w:tc>
            </w:tr>
            <w:tr w:rsidR="00562F94" w:rsidRPr="006F2A5C" w:rsidTr="00562F94">
              <w:trPr>
                <w:trHeight w:val="361"/>
              </w:trPr>
              <w:tc>
                <w:tcPr>
                  <w:tcW w:w="913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6F2A5C" w:rsidP="00DA4E2B">
                  <w:pPr>
                    <w:spacing w:line="240" w:lineRule="auto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lang w:eastAsia="es-CO"/>
                    </w:rPr>
                  </w:pPr>
                  <w:r>
                    <w:rPr>
                      <w:rFonts w:ascii="Candara" w:hAnsi="Candara" w:cs="Arial"/>
                      <w:b/>
                      <w:bCs/>
                      <w:sz w:val="20"/>
                      <w:lang w:eastAsia="es-CO"/>
                    </w:rPr>
                    <w:t>TIPO DE PRODUCTOS</w:t>
                  </w:r>
                  <w:r w:rsidR="00880DE1">
                    <w:rPr>
                      <w:rFonts w:ascii="Candara" w:hAnsi="Candara" w:cs="Arial"/>
                      <w:b/>
                      <w:bCs/>
                      <w:sz w:val="20"/>
                      <w:lang w:eastAsia="es-CO"/>
                    </w:rPr>
                    <w:t xml:space="preserve"> MANEJADOS DE LA EMPRESA</w:t>
                  </w:r>
                </w:p>
              </w:tc>
            </w:tr>
            <w:tr w:rsidR="00562F94" w:rsidRPr="006F2A5C" w:rsidTr="00562F94">
              <w:trPr>
                <w:trHeight w:val="361"/>
              </w:trPr>
              <w:tc>
                <w:tcPr>
                  <w:tcW w:w="9133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DA4E2B">
                  <w:pPr>
                    <w:spacing w:line="240" w:lineRule="auto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 </w:t>
                  </w:r>
                </w:p>
              </w:tc>
            </w:tr>
            <w:tr w:rsidR="00562F94" w:rsidRPr="006F2A5C" w:rsidTr="00562F94">
              <w:trPr>
                <w:trHeight w:val="361"/>
              </w:trPr>
              <w:tc>
                <w:tcPr>
                  <w:tcW w:w="9133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562F94" w:rsidRPr="006F2A5C" w:rsidRDefault="00562F94" w:rsidP="00DA4E2B">
                  <w:pPr>
                    <w:spacing w:line="240" w:lineRule="auto"/>
                    <w:jc w:val="center"/>
                    <w:rPr>
                      <w:rFonts w:ascii="Candara" w:hAnsi="Candara" w:cs="Arial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b/>
                      <w:bCs/>
                      <w:sz w:val="22"/>
                      <w:szCs w:val="22"/>
                      <w:lang w:eastAsia="es-CO"/>
                    </w:rPr>
                    <w:t>DE</w:t>
                  </w:r>
                  <w:r w:rsidR="006F2A5C">
                    <w:rPr>
                      <w:rFonts w:ascii="Candara" w:hAnsi="Candara" w:cs="Arial"/>
                      <w:b/>
                      <w:bCs/>
                      <w:sz w:val="22"/>
                      <w:szCs w:val="22"/>
                      <w:lang w:eastAsia="es-CO"/>
                    </w:rPr>
                    <w:t>LEGADO DE LA EMPRESA ANTE ACTA</w:t>
                  </w:r>
                </w:p>
              </w:tc>
            </w:tr>
            <w:tr w:rsidR="00562F94" w:rsidRPr="006F2A5C" w:rsidTr="00880DE1">
              <w:trPr>
                <w:trHeight w:val="361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DA4E2B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NOMBRE</w:t>
                  </w:r>
                </w:p>
              </w:tc>
              <w:tc>
                <w:tcPr>
                  <w:tcW w:w="63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DA4E2B">
                  <w:pPr>
                    <w:spacing w:line="240" w:lineRule="auto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 </w:t>
                  </w:r>
                </w:p>
              </w:tc>
            </w:tr>
            <w:tr w:rsidR="00562F94" w:rsidRPr="006F2A5C" w:rsidTr="00880DE1">
              <w:trPr>
                <w:trHeight w:val="361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6F2A5C" w:rsidP="00DA4E2B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>
                    <w:rPr>
                      <w:rFonts w:ascii="Candara" w:hAnsi="Candara" w:cs="Arial"/>
                      <w:sz w:val="20"/>
                      <w:lang w:eastAsia="es-CO"/>
                    </w:rPr>
                    <w:t>CARGO</w:t>
                  </w:r>
                </w:p>
              </w:tc>
              <w:tc>
                <w:tcPr>
                  <w:tcW w:w="63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DA4E2B">
                  <w:pPr>
                    <w:spacing w:line="240" w:lineRule="auto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 </w:t>
                  </w:r>
                </w:p>
              </w:tc>
            </w:tr>
            <w:tr w:rsidR="00011BC0" w:rsidRPr="006F2A5C" w:rsidTr="00880DE1">
              <w:trPr>
                <w:trHeight w:val="361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BC0" w:rsidRPr="006F2A5C" w:rsidRDefault="00011BC0" w:rsidP="00DA4E2B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>
                    <w:rPr>
                      <w:rFonts w:ascii="Candara" w:hAnsi="Candara" w:cs="Arial"/>
                      <w:sz w:val="20"/>
                      <w:lang w:eastAsia="es-CO"/>
                    </w:rPr>
                    <w:t xml:space="preserve">CC / CE  </w:t>
                  </w:r>
                </w:p>
              </w:tc>
              <w:tc>
                <w:tcPr>
                  <w:tcW w:w="63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11BC0" w:rsidRPr="006F2A5C" w:rsidRDefault="00011BC0" w:rsidP="00DA4E2B">
                  <w:pPr>
                    <w:spacing w:line="240" w:lineRule="auto"/>
                    <w:rPr>
                      <w:rFonts w:ascii="Candara" w:hAnsi="Candara" w:cs="Arial"/>
                      <w:sz w:val="20"/>
                      <w:lang w:eastAsia="es-CO"/>
                    </w:rPr>
                  </w:pPr>
                </w:p>
              </w:tc>
            </w:tr>
            <w:tr w:rsidR="00562F94" w:rsidRPr="006F2A5C" w:rsidTr="00880DE1">
              <w:trPr>
                <w:trHeight w:val="361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880DE1" w:rsidP="00DA4E2B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TELÉFONOS</w:t>
                  </w:r>
                  <w:r>
                    <w:rPr>
                      <w:rFonts w:ascii="Candara" w:hAnsi="Candara" w:cs="Arial"/>
                      <w:sz w:val="20"/>
                      <w:lang w:eastAsia="es-CO"/>
                    </w:rPr>
                    <w:t xml:space="preserve"> FIJOS / CELULAR</w:t>
                  </w:r>
                </w:p>
              </w:tc>
              <w:tc>
                <w:tcPr>
                  <w:tcW w:w="63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DA4E2B">
                  <w:pPr>
                    <w:spacing w:line="240" w:lineRule="auto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 </w:t>
                  </w:r>
                </w:p>
              </w:tc>
            </w:tr>
            <w:tr w:rsidR="00562F94" w:rsidRPr="006F2A5C" w:rsidTr="00880DE1">
              <w:trPr>
                <w:trHeight w:val="361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6F2A5C" w:rsidP="00DA4E2B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>
                    <w:rPr>
                      <w:rFonts w:ascii="Candara" w:hAnsi="Candara" w:cs="Arial"/>
                      <w:sz w:val="20"/>
                      <w:lang w:eastAsia="es-CO"/>
                    </w:rPr>
                    <w:t>CORREO ELECTRÓNICO</w:t>
                  </w:r>
                </w:p>
              </w:tc>
              <w:tc>
                <w:tcPr>
                  <w:tcW w:w="63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DA4E2B">
                  <w:pPr>
                    <w:spacing w:line="240" w:lineRule="auto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 </w:t>
                  </w:r>
                </w:p>
              </w:tc>
            </w:tr>
            <w:tr w:rsidR="00562F94" w:rsidRPr="006F2A5C" w:rsidTr="00880DE1">
              <w:trPr>
                <w:trHeight w:val="450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880DE1" w:rsidP="00DA4E2B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>
                    <w:rPr>
                      <w:rFonts w:ascii="Candara" w:hAnsi="Candara" w:cs="Arial"/>
                      <w:sz w:val="20"/>
                      <w:lang w:eastAsia="es-CO"/>
                    </w:rPr>
                    <w:t xml:space="preserve">DIRECCIÓN / </w:t>
                  </w:r>
                  <w:r w:rsidR="006F2A5C">
                    <w:rPr>
                      <w:rFonts w:ascii="Candara" w:hAnsi="Candara" w:cs="Arial"/>
                      <w:sz w:val="20"/>
                      <w:lang w:eastAsia="es-CO"/>
                    </w:rPr>
                    <w:t>CIUDAD</w:t>
                  </w:r>
                </w:p>
              </w:tc>
              <w:tc>
                <w:tcPr>
                  <w:tcW w:w="6308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2F94" w:rsidRPr="006F2A5C" w:rsidRDefault="00562F94" w:rsidP="00DA4E2B">
                  <w:pPr>
                    <w:spacing w:line="240" w:lineRule="auto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> </w:t>
                  </w:r>
                </w:p>
              </w:tc>
            </w:tr>
          </w:tbl>
          <w:p w:rsidR="00E0260D" w:rsidRPr="006F2A5C" w:rsidRDefault="00E0260D" w:rsidP="00E0260D">
            <w:pPr>
              <w:spacing w:line="240" w:lineRule="auto"/>
              <w:jc w:val="left"/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60D" w:rsidRPr="006F2A5C" w:rsidRDefault="00E0260D" w:rsidP="00E0260D">
            <w:pPr>
              <w:spacing w:line="240" w:lineRule="auto"/>
              <w:jc w:val="left"/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60D" w:rsidRPr="006F2A5C" w:rsidRDefault="00E0260D" w:rsidP="00E0260D">
            <w:pPr>
              <w:spacing w:line="240" w:lineRule="auto"/>
              <w:jc w:val="left"/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0D" w:rsidRPr="006F2A5C" w:rsidRDefault="00E0260D" w:rsidP="00E0260D">
            <w:pPr>
              <w:spacing w:line="240" w:lineRule="auto"/>
              <w:jc w:val="left"/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</w:pPr>
            <w:r w:rsidRPr="006F2A5C"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0D" w:rsidRPr="006F2A5C" w:rsidRDefault="00E0260D" w:rsidP="00E0260D">
            <w:pPr>
              <w:spacing w:line="240" w:lineRule="auto"/>
              <w:jc w:val="left"/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</w:pPr>
            <w:r w:rsidRPr="006F2A5C"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0D" w:rsidRPr="006F2A5C" w:rsidRDefault="00E0260D" w:rsidP="00E0260D">
            <w:pPr>
              <w:spacing w:line="240" w:lineRule="auto"/>
              <w:jc w:val="left"/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E0260D" w:rsidRPr="006F2A5C" w:rsidTr="00FA388A">
        <w:trPr>
          <w:trHeight w:val="7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3" w:rsidRPr="006F2A5C" w:rsidRDefault="00922BF3" w:rsidP="00E0260D">
            <w:pPr>
              <w:spacing w:line="240" w:lineRule="auto"/>
              <w:jc w:val="left"/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60D" w:rsidRPr="006F2A5C" w:rsidRDefault="00E0260D" w:rsidP="00E0260D">
            <w:pPr>
              <w:spacing w:line="240" w:lineRule="auto"/>
              <w:jc w:val="left"/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60D" w:rsidRPr="006F2A5C" w:rsidRDefault="00E0260D" w:rsidP="00E0260D">
            <w:pPr>
              <w:spacing w:line="240" w:lineRule="auto"/>
              <w:jc w:val="left"/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0D" w:rsidRPr="006F2A5C" w:rsidRDefault="00E0260D" w:rsidP="00E0260D">
            <w:pPr>
              <w:spacing w:line="240" w:lineRule="auto"/>
              <w:jc w:val="left"/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</w:pPr>
            <w:r w:rsidRPr="006F2A5C"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0D" w:rsidRPr="006F2A5C" w:rsidRDefault="00E0260D" w:rsidP="00E0260D">
            <w:pPr>
              <w:spacing w:line="240" w:lineRule="auto"/>
              <w:jc w:val="left"/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</w:pPr>
            <w:r w:rsidRPr="006F2A5C"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60D" w:rsidRPr="006F2A5C" w:rsidRDefault="00E0260D" w:rsidP="00E0260D">
            <w:pPr>
              <w:spacing w:line="240" w:lineRule="auto"/>
              <w:jc w:val="left"/>
              <w:rPr>
                <w:rFonts w:ascii="Candara" w:hAnsi="Candara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E0260D" w:rsidRPr="006F2A5C" w:rsidTr="00FA388A">
        <w:trPr>
          <w:trHeight w:val="525"/>
        </w:trPr>
        <w:tc>
          <w:tcPr>
            <w:tcW w:w="17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pPr w:leftFromText="141" w:rightFromText="141" w:vertAnchor="text" w:horzAnchor="margin" w:tblpY="667"/>
              <w:tblOverlap w:val="never"/>
              <w:tblW w:w="971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1"/>
              <w:gridCol w:w="851"/>
              <w:gridCol w:w="4819"/>
            </w:tblGrid>
            <w:tr w:rsidR="00562F94" w:rsidRPr="006F2A5C" w:rsidTr="00562F94">
              <w:trPr>
                <w:trHeight w:val="231"/>
              </w:trPr>
              <w:tc>
                <w:tcPr>
                  <w:tcW w:w="404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2F94" w:rsidRPr="006F2A5C" w:rsidRDefault="00562F94" w:rsidP="00DA4E2B">
                  <w:pPr>
                    <w:spacing w:line="240" w:lineRule="auto"/>
                    <w:jc w:val="center"/>
                    <w:rPr>
                      <w:rFonts w:ascii="Candara" w:hAnsi="Candara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6F2A5C">
                    <w:rPr>
                      <w:rFonts w:ascii="Candara" w:hAnsi="Candara" w:cs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2F94" w:rsidRPr="006F2A5C" w:rsidRDefault="00562F94" w:rsidP="00DA4E2B">
                  <w:pPr>
                    <w:spacing w:line="240" w:lineRule="auto"/>
                    <w:jc w:val="left"/>
                    <w:rPr>
                      <w:rFonts w:ascii="Candara" w:hAnsi="Candara" w:cs="Calibri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2F94" w:rsidRPr="006F2A5C" w:rsidRDefault="00562F94" w:rsidP="00DA4E2B">
                  <w:pPr>
                    <w:spacing w:line="240" w:lineRule="auto"/>
                    <w:jc w:val="center"/>
                    <w:rPr>
                      <w:rFonts w:ascii="Candara" w:hAnsi="Candara" w:cs="Calibr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6F2A5C">
                    <w:rPr>
                      <w:rFonts w:ascii="Candara" w:hAnsi="Candara" w:cs="Calibri"/>
                      <w:color w:val="000000"/>
                      <w:sz w:val="22"/>
                      <w:szCs w:val="22"/>
                      <w:lang w:eastAsia="es-CO"/>
                    </w:rPr>
                    <w:t> </w:t>
                  </w:r>
                </w:p>
              </w:tc>
            </w:tr>
            <w:tr w:rsidR="00562F94" w:rsidRPr="006F2A5C" w:rsidTr="00562F94">
              <w:trPr>
                <w:trHeight w:val="402"/>
              </w:trPr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62F94" w:rsidRPr="006F2A5C" w:rsidRDefault="00562F94" w:rsidP="00DA4E2B">
                  <w:pPr>
                    <w:spacing w:line="240" w:lineRule="auto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b/>
                      <w:bCs/>
                      <w:sz w:val="20"/>
                      <w:lang w:eastAsia="es-CO"/>
                    </w:rPr>
                    <w:t>FECHA DE SOLICITUD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62F94" w:rsidRPr="006F2A5C" w:rsidRDefault="00562F94" w:rsidP="00DA4E2B">
                  <w:pPr>
                    <w:spacing w:line="240" w:lineRule="auto"/>
                    <w:jc w:val="left"/>
                    <w:rPr>
                      <w:rFonts w:ascii="Candara" w:hAnsi="Candara" w:cs="Arial"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sz w:val="20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62F94" w:rsidRPr="006F2A5C" w:rsidRDefault="00562F94" w:rsidP="00DA4E2B">
                  <w:pPr>
                    <w:spacing w:line="240" w:lineRule="auto"/>
                    <w:jc w:val="center"/>
                    <w:rPr>
                      <w:rFonts w:ascii="Candara" w:hAnsi="Candara" w:cs="Arial"/>
                      <w:b/>
                      <w:bCs/>
                      <w:sz w:val="20"/>
                      <w:lang w:eastAsia="es-CO"/>
                    </w:rPr>
                  </w:pPr>
                  <w:r w:rsidRPr="006F2A5C">
                    <w:rPr>
                      <w:rFonts w:ascii="Candara" w:hAnsi="Candara" w:cs="Arial"/>
                      <w:b/>
                      <w:bCs/>
                      <w:sz w:val="20"/>
                      <w:lang w:eastAsia="es-CO"/>
                    </w:rPr>
                    <w:t>FIRMA REPRESENTANTE LEGAL</w:t>
                  </w:r>
                  <w:r w:rsidR="008A20AD">
                    <w:rPr>
                      <w:rFonts w:ascii="Candara" w:hAnsi="Candara" w:cs="Arial"/>
                      <w:b/>
                      <w:bCs/>
                      <w:sz w:val="20"/>
                      <w:lang w:eastAsia="es-CO"/>
                    </w:rPr>
                    <w:t xml:space="preserve"> O ENCARGADO</w:t>
                  </w:r>
                </w:p>
              </w:tc>
            </w:tr>
          </w:tbl>
          <w:p w:rsidR="00E0260D" w:rsidRPr="006F2A5C" w:rsidRDefault="00E0260D" w:rsidP="00E0260D">
            <w:pPr>
              <w:spacing w:after="240" w:line="240" w:lineRule="auto"/>
              <w:jc w:val="center"/>
              <w:rPr>
                <w:rFonts w:ascii="Candara" w:hAnsi="Candara" w:cs="Calibri"/>
                <w:b/>
                <w:bCs/>
                <w:color w:val="002060"/>
                <w:szCs w:val="24"/>
                <w:lang w:eastAsia="es-CO"/>
              </w:rPr>
            </w:pPr>
          </w:p>
        </w:tc>
      </w:tr>
      <w:tr w:rsidR="00E0260D" w:rsidRPr="006F2A5C" w:rsidTr="00FA388A">
        <w:trPr>
          <w:trHeight w:val="390"/>
        </w:trPr>
        <w:tc>
          <w:tcPr>
            <w:tcW w:w="17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60D" w:rsidRPr="006F2A5C" w:rsidRDefault="00E0260D" w:rsidP="00E0260D">
            <w:pPr>
              <w:spacing w:line="240" w:lineRule="auto"/>
              <w:jc w:val="center"/>
              <w:rPr>
                <w:rFonts w:ascii="Candara" w:hAnsi="Candara" w:cs="Calibri"/>
                <w:b/>
                <w:bCs/>
                <w:color w:val="974706"/>
                <w:szCs w:val="24"/>
                <w:lang w:eastAsia="es-CO"/>
              </w:rPr>
            </w:pPr>
          </w:p>
        </w:tc>
      </w:tr>
      <w:tr w:rsidR="00E0260D" w:rsidRPr="006F2A5C" w:rsidTr="00FA388A">
        <w:trPr>
          <w:trHeight w:val="390"/>
        </w:trPr>
        <w:tc>
          <w:tcPr>
            <w:tcW w:w="1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0E4" w:rsidRPr="006F2A5C" w:rsidRDefault="00D200E4" w:rsidP="00E0260D">
            <w:pPr>
              <w:spacing w:line="240" w:lineRule="auto"/>
              <w:jc w:val="left"/>
              <w:rPr>
                <w:rFonts w:ascii="Candara" w:hAnsi="Candara" w:cs="Arial"/>
                <w:szCs w:val="24"/>
                <w:lang w:eastAsia="es-C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60D" w:rsidRPr="006F2A5C" w:rsidRDefault="00E0260D" w:rsidP="00E0260D">
            <w:pPr>
              <w:spacing w:line="240" w:lineRule="auto"/>
              <w:jc w:val="left"/>
              <w:rPr>
                <w:rFonts w:ascii="Candara" w:hAnsi="Candara" w:cs="Arial"/>
                <w:sz w:val="20"/>
                <w:lang w:eastAsia="es-CO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60D" w:rsidRPr="006F2A5C" w:rsidRDefault="00E0260D" w:rsidP="00E0260D">
            <w:pPr>
              <w:spacing w:line="240" w:lineRule="auto"/>
              <w:jc w:val="center"/>
              <w:rPr>
                <w:rFonts w:ascii="Candara" w:hAnsi="Candara" w:cs="Calibri"/>
                <w:b/>
                <w:bCs/>
                <w:color w:val="974706"/>
                <w:szCs w:val="24"/>
                <w:lang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60D" w:rsidRPr="006F2A5C" w:rsidRDefault="00E0260D" w:rsidP="00E0260D">
            <w:pPr>
              <w:spacing w:line="240" w:lineRule="auto"/>
              <w:jc w:val="center"/>
              <w:rPr>
                <w:rFonts w:ascii="Candara" w:hAnsi="Candara" w:cs="Calibri"/>
                <w:b/>
                <w:bCs/>
                <w:color w:val="974706"/>
                <w:szCs w:val="24"/>
                <w:lang w:eastAsia="es-CO"/>
              </w:rPr>
            </w:pPr>
          </w:p>
        </w:tc>
      </w:tr>
    </w:tbl>
    <w:p w:rsidR="006F2A5C" w:rsidRPr="00C53D39" w:rsidRDefault="005E2574" w:rsidP="006F2A5C">
      <w:pPr>
        <w:jc w:val="left"/>
        <w:rPr>
          <w:rFonts w:ascii="Candara" w:hAnsi="Candara"/>
          <w:b/>
          <w:color w:val="1F497D"/>
          <w:szCs w:val="24"/>
          <w:lang w:val="es-ES_tradnl"/>
        </w:rPr>
      </w:pPr>
      <w:r w:rsidRPr="00C53D39">
        <w:rPr>
          <w:rFonts w:ascii="Candara" w:hAnsi="Candara"/>
          <w:b/>
          <w:color w:val="1F497D"/>
          <w:szCs w:val="24"/>
          <w:lang w:val="es-ES_tradnl"/>
        </w:rPr>
        <w:t>AFILIACIÓN EMPRESAS</w:t>
      </w:r>
      <w:r w:rsidR="006F2A5C" w:rsidRPr="00C53D39">
        <w:rPr>
          <w:rFonts w:ascii="Candara" w:hAnsi="Candara"/>
          <w:b/>
          <w:color w:val="1F497D"/>
          <w:szCs w:val="24"/>
          <w:lang w:val="es-ES_tradnl"/>
        </w:rPr>
        <w:t xml:space="preserve"> / </w:t>
      </w:r>
      <w:r w:rsidRPr="00C53D39">
        <w:rPr>
          <w:rFonts w:ascii="Candara" w:hAnsi="Candara"/>
          <w:b/>
          <w:color w:val="1F497D"/>
          <w:szCs w:val="24"/>
          <w:lang w:val="es-ES_tradnl"/>
        </w:rPr>
        <w:t>ASOCIADOS PATROCINADORES</w:t>
      </w:r>
    </w:p>
    <w:p w:rsidR="00AD233A" w:rsidRPr="006F2A5C" w:rsidRDefault="00374A32" w:rsidP="006F2A5C">
      <w:pPr>
        <w:jc w:val="left"/>
        <w:rPr>
          <w:rFonts w:ascii="Candara" w:hAnsi="Candara"/>
          <w:b/>
          <w:szCs w:val="24"/>
          <w:lang w:val="es-ES_tradnl"/>
        </w:rPr>
      </w:pPr>
      <w:r w:rsidRPr="006F2A5C">
        <w:rPr>
          <w:rFonts w:ascii="Candara" w:hAnsi="Candara"/>
          <w:szCs w:val="24"/>
          <w:lang w:val="es-ES_tradnl"/>
        </w:rPr>
        <w:t xml:space="preserve">La solicitud de afiliación </w:t>
      </w:r>
      <w:r w:rsidR="00AD233A" w:rsidRPr="006F2A5C">
        <w:rPr>
          <w:rFonts w:ascii="Candara" w:hAnsi="Candara"/>
          <w:szCs w:val="24"/>
          <w:lang w:val="es-ES_tradnl"/>
        </w:rPr>
        <w:t xml:space="preserve">se realiza enviando a la sede de </w:t>
      </w:r>
      <w:r w:rsidR="00AD233A" w:rsidRPr="006F2A5C">
        <w:rPr>
          <w:rFonts w:ascii="Candara" w:hAnsi="Candara"/>
          <w:b/>
          <w:szCs w:val="24"/>
          <w:lang w:val="es-ES_tradnl"/>
        </w:rPr>
        <w:t>ACTA</w:t>
      </w:r>
      <w:r w:rsidR="00AD233A" w:rsidRPr="006F2A5C">
        <w:rPr>
          <w:rFonts w:ascii="Candara" w:hAnsi="Candara"/>
          <w:szCs w:val="24"/>
          <w:lang w:val="es-ES_tradnl"/>
        </w:rPr>
        <w:t xml:space="preserve"> (Calle 106 # 49B-22 Barrio Pasadena en Bogotá) o al correo </w:t>
      </w:r>
      <w:hyperlink r:id="rId7" w:history="1">
        <w:r w:rsidR="00AD233A" w:rsidRPr="006F2A5C">
          <w:rPr>
            <w:rStyle w:val="Hipervnculo"/>
            <w:rFonts w:ascii="Candara" w:hAnsi="Candara"/>
            <w:b/>
            <w:szCs w:val="24"/>
            <w:lang w:val="es-ES_tradnl"/>
          </w:rPr>
          <w:t>direccion@acta.org.co</w:t>
        </w:r>
      </w:hyperlink>
      <w:r w:rsidR="00AD233A" w:rsidRPr="006F2A5C">
        <w:rPr>
          <w:rFonts w:ascii="Candara" w:hAnsi="Candara"/>
          <w:szCs w:val="24"/>
          <w:lang w:val="es-ES_tradnl"/>
        </w:rPr>
        <w:t xml:space="preserve"> lo siguiente:</w:t>
      </w:r>
    </w:p>
    <w:p w:rsidR="00AD233A" w:rsidRPr="006F2A5C" w:rsidRDefault="00AD233A" w:rsidP="00374A32">
      <w:pPr>
        <w:numPr>
          <w:ilvl w:val="0"/>
          <w:numId w:val="6"/>
        </w:numPr>
        <w:rPr>
          <w:rFonts w:ascii="Candara" w:hAnsi="Candara"/>
          <w:szCs w:val="24"/>
          <w:lang w:val="es-ES_tradnl"/>
        </w:rPr>
      </w:pPr>
      <w:r w:rsidRPr="006F2A5C">
        <w:rPr>
          <w:rFonts w:ascii="Candara" w:hAnsi="Candara"/>
          <w:szCs w:val="24"/>
          <w:lang w:val="es-ES_tradnl"/>
        </w:rPr>
        <w:t xml:space="preserve">Formulario diligenciando </w:t>
      </w:r>
    </w:p>
    <w:p w:rsidR="003E447D" w:rsidRPr="00656257" w:rsidRDefault="00656257" w:rsidP="00656257">
      <w:pPr>
        <w:numPr>
          <w:ilvl w:val="0"/>
          <w:numId w:val="6"/>
        </w:numPr>
        <w:rPr>
          <w:rFonts w:ascii="Candara" w:hAnsi="Candara"/>
          <w:szCs w:val="24"/>
          <w:lang w:val="es-ES_tradnl"/>
        </w:rPr>
      </w:pPr>
      <w:r>
        <w:rPr>
          <w:rFonts w:ascii="Candara" w:hAnsi="Candara"/>
          <w:szCs w:val="24"/>
          <w:lang w:val="es-ES_tradnl"/>
        </w:rPr>
        <w:t>Un comunicado solicitando su afiliación</w:t>
      </w:r>
    </w:p>
    <w:p w:rsidR="003E447D" w:rsidRPr="006F2A5C" w:rsidRDefault="003E447D" w:rsidP="003E447D">
      <w:pPr>
        <w:numPr>
          <w:ilvl w:val="0"/>
          <w:numId w:val="6"/>
        </w:numPr>
        <w:rPr>
          <w:rFonts w:ascii="Candara" w:hAnsi="Candara"/>
          <w:szCs w:val="24"/>
          <w:lang w:val="es-ES_tradnl"/>
        </w:rPr>
      </w:pPr>
      <w:r w:rsidRPr="006F2A5C">
        <w:rPr>
          <w:rFonts w:ascii="Candara" w:hAnsi="Candara"/>
          <w:szCs w:val="24"/>
          <w:lang w:val="es-ES_tradnl"/>
        </w:rPr>
        <w:t>Fotocopia del RUT  </w:t>
      </w:r>
    </w:p>
    <w:p w:rsidR="003E447D" w:rsidRPr="00422CF3" w:rsidRDefault="003E447D" w:rsidP="00AD233A">
      <w:pPr>
        <w:numPr>
          <w:ilvl w:val="0"/>
          <w:numId w:val="6"/>
        </w:numPr>
        <w:rPr>
          <w:rFonts w:ascii="Candara" w:hAnsi="Candara"/>
          <w:szCs w:val="24"/>
          <w:highlight w:val="yellow"/>
          <w:lang w:val="es-ES_tradnl"/>
        </w:rPr>
      </w:pPr>
      <w:r w:rsidRPr="00422CF3">
        <w:rPr>
          <w:rFonts w:ascii="Candara" w:hAnsi="Candara"/>
          <w:szCs w:val="24"/>
          <w:highlight w:val="yellow"/>
          <w:lang w:val="es-ES_tradnl"/>
        </w:rPr>
        <w:t>Listado de empleados directos que desean asociar de acuerdo con el tipo de patrocinio, bajo el siguiente format</w:t>
      </w:r>
      <w:r w:rsidR="00011BC0">
        <w:rPr>
          <w:rFonts w:ascii="Candara" w:hAnsi="Candara"/>
          <w:szCs w:val="24"/>
          <w:highlight w:val="yellow"/>
          <w:lang w:val="es-ES_tradnl"/>
        </w:rPr>
        <w:t xml:space="preserve">o en un documento de Word o Excel. 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133"/>
        <w:gridCol w:w="1143"/>
        <w:gridCol w:w="1199"/>
        <w:gridCol w:w="1272"/>
        <w:gridCol w:w="1021"/>
        <w:gridCol w:w="1302"/>
        <w:gridCol w:w="1277"/>
        <w:gridCol w:w="1276"/>
      </w:tblGrid>
      <w:tr w:rsidR="006C1E04" w:rsidRPr="003E447D" w:rsidTr="006C1E04">
        <w:trPr>
          <w:jc w:val="center"/>
        </w:trPr>
        <w:tc>
          <w:tcPr>
            <w:tcW w:w="1181" w:type="dxa"/>
            <w:shd w:val="solid" w:color="000080" w:fill="FFFFFF"/>
            <w:vAlign w:val="center"/>
          </w:tcPr>
          <w:p w:rsidR="006C1E04" w:rsidRPr="003E447D" w:rsidRDefault="006C1E04" w:rsidP="006C4862">
            <w:pPr>
              <w:jc w:val="center"/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</w:pPr>
            <w:r w:rsidRPr="003E447D"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  <w:t xml:space="preserve">Nombres </w:t>
            </w:r>
          </w:p>
        </w:tc>
        <w:tc>
          <w:tcPr>
            <w:tcW w:w="1191" w:type="dxa"/>
            <w:shd w:val="solid" w:color="000080" w:fill="FFFFFF"/>
            <w:vAlign w:val="center"/>
          </w:tcPr>
          <w:p w:rsidR="006C1E04" w:rsidRPr="003E447D" w:rsidRDefault="006C1E04" w:rsidP="006C4862">
            <w:pPr>
              <w:jc w:val="center"/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</w:pPr>
            <w:r w:rsidRPr="003E447D"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  <w:t>Apellidos</w:t>
            </w:r>
          </w:p>
        </w:tc>
        <w:tc>
          <w:tcPr>
            <w:tcW w:w="972" w:type="dxa"/>
            <w:shd w:val="solid" w:color="000080" w:fill="FFFFFF"/>
          </w:tcPr>
          <w:p w:rsidR="006C1E04" w:rsidRPr="003E447D" w:rsidRDefault="006C1E04" w:rsidP="003E447D">
            <w:pPr>
              <w:jc w:val="center"/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</w:pPr>
            <w:r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  <w:t xml:space="preserve">Tipo de documento / TI / CC / CE </w:t>
            </w:r>
          </w:p>
        </w:tc>
        <w:tc>
          <w:tcPr>
            <w:tcW w:w="1299" w:type="dxa"/>
            <w:shd w:val="solid" w:color="000080" w:fill="FFFFFF"/>
            <w:vAlign w:val="center"/>
          </w:tcPr>
          <w:p w:rsidR="006C1E04" w:rsidRPr="003E447D" w:rsidRDefault="006C1E04" w:rsidP="003E447D">
            <w:pPr>
              <w:jc w:val="center"/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</w:pPr>
            <w:r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  <w:t>Numero de documento</w:t>
            </w:r>
          </w:p>
        </w:tc>
        <w:tc>
          <w:tcPr>
            <w:tcW w:w="1140" w:type="dxa"/>
            <w:shd w:val="solid" w:color="000080" w:fill="FFFFFF"/>
            <w:vAlign w:val="center"/>
          </w:tcPr>
          <w:p w:rsidR="006C1E04" w:rsidRPr="003E447D" w:rsidRDefault="006C1E04" w:rsidP="003E447D">
            <w:pPr>
              <w:jc w:val="center"/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</w:pPr>
            <w:r w:rsidRPr="003E447D"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  <w:t>cargo</w:t>
            </w:r>
          </w:p>
        </w:tc>
        <w:tc>
          <w:tcPr>
            <w:tcW w:w="1390" w:type="dxa"/>
            <w:shd w:val="solid" w:color="000080" w:fill="FFFFFF"/>
            <w:vAlign w:val="center"/>
          </w:tcPr>
          <w:p w:rsidR="006C1E04" w:rsidRPr="003E447D" w:rsidRDefault="006C1E04" w:rsidP="003E447D">
            <w:pPr>
              <w:jc w:val="center"/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</w:pPr>
            <w:r w:rsidRPr="003E447D"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  <w:t>Teléfonos fijos / Celular</w:t>
            </w:r>
          </w:p>
        </w:tc>
        <w:tc>
          <w:tcPr>
            <w:tcW w:w="1371" w:type="dxa"/>
            <w:shd w:val="solid" w:color="000080" w:fill="FFFFFF"/>
            <w:vAlign w:val="center"/>
          </w:tcPr>
          <w:p w:rsidR="006C1E04" w:rsidRPr="003E447D" w:rsidRDefault="006C1E04" w:rsidP="003E447D">
            <w:pPr>
              <w:jc w:val="center"/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</w:pPr>
            <w:r w:rsidRPr="003E447D"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  <w:t>Dirección / Ciudad</w:t>
            </w:r>
          </w:p>
        </w:tc>
        <w:tc>
          <w:tcPr>
            <w:tcW w:w="1311" w:type="dxa"/>
            <w:shd w:val="solid" w:color="000080" w:fill="FFFFFF"/>
            <w:vAlign w:val="center"/>
          </w:tcPr>
          <w:p w:rsidR="006C1E04" w:rsidRPr="003E447D" w:rsidRDefault="006C1E04" w:rsidP="003E447D">
            <w:pPr>
              <w:jc w:val="center"/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</w:pPr>
            <w:r w:rsidRPr="003E447D">
              <w:rPr>
                <w:rFonts w:ascii="Candara" w:hAnsi="Candara"/>
                <w:b/>
                <w:bCs/>
                <w:color w:val="FFFFFF"/>
                <w:sz w:val="20"/>
                <w:szCs w:val="24"/>
                <w:lang w:val="es-ES_tradnl"/>
              </w:rPr>
              <w:t>Correo electrónico</w:t>
            </w:r>
          </w:p>
        </w:tc>
      </w:tr>
      <w:tr w:rsidR="006C1E04" w:rsidRPr="003E447D" w:rsidTr="006C1E04">
        <w:trPr>
          <w:jc w:val="center"/>
        </w:trPr>
        <w:tc>
          <w:tcPr>
            <w:tcW w:w="1181" w:type="dxa"/>
            <w:shd w:val="clear" w:color="auto" w:fill="auto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  <w:tc>
          <w:tcPr>
            <w:tcW w:w="1191" w:type="dxa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  <w:tc>
          <w:tcPr>
            <w:tcW w:w="972" w:type="dxa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  <w:tc>
          <w:tcPr>
            <w:tcW w:w="1299" w:type="dxa"/>
            <w:shd w:val="clear" w:color="auto" w:fill="auto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  <w:tc>
          <w:tcPr>
            <w:tcW w:w="1140" w:type="dxa"/>
            <w:shd w:val="clear" w:color="auto" w:fill="auto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  <w:tc>
          <w:tcPr>
            <w:tcW w:w="1390" w:type="dxa"/>
            <w:shd w:val="clear" w:color="auto" w:fill="auto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  <w:tc>
          <w:tcPr>
            <w:tcW w:w="1371" w:type="dxa"/>
            <w:shd w:val="clear" w:color="auto" w:fill="auto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  <w:tc>
          <w:tcPr>
            <w:tcW w:w="1311" w:type="dxa"/>
            <w:shd w:val="clear" w:color="auto" w:fill="auto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</w:tr>
      <w:tr w:rsidR="006C1E04" w:rsidRPr="003E447D" w:rsidTr="006C1E04">
        <w:trPr>
          <w:jc w:val="center"/>
        </w:trPr>
        <w:tc>
          <w:tcPr>
            <w:tcW w:w="1181" w:type="dxa"/>
            <w:shd w:val="clear" w:color="auto" w:fill="auto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  <w:tc>
          <w:tcPr>
            <w:tcW w:w="1191" w:type="dxa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  <w:tc>
          <w:tcPr>
            <w:tcW w:w="972" w:type="dxa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  <w:tc>
          <w:tcPr>
            <w:tcW w:w="1299" w:type="dxa"/>
            <w:shd w:val="clear" w:color="auto" w:fill="auto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  <w:tc>
          <w:tcPr>
            <w:tcW w:w="1140" w:type="dxa"/>
            <w:shd w:val="clear" w:color="auto" w:fill="auto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  <w:tc>
          <w:tcPr>
            <w:tcW w:w="1390" w:type="dxa"/>
            <w:shd w:val="clear" w:color="auto" w:fill="auto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  <w:tc>
          <w:tcPr>
            <w:tcW w:w="1371" w:type="dxa"/>
            <w:shd w:val="clear" w:color="auto" w:fill="auto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  <w:tc>
          <w:tcPr>
            <w:tcW w:w="1311" w:type="dxa"/>
            <w:shd w:val="clear" w:color="auto" w:fill="auto"/>
          </w:tcPr>
          <w:p w:rsidR="006C1E04" w:rsidRPr="003E447D" w:rsidRDefault="006C1E04" w:rsidP="003E447D">
            <w:pPr>
              <w:rPr>
                <w:rFonts w:ascii="Candara" w:hAnsi="Candara"/>
                <w:szCs w:val="24"/>
                <w:lang w:val="es-ES_tradnl"/>
              </w:rPr>
            </w:pPr>
          </w:p>
        </w:tc>
      </w:tr>
    </w:tbl>
    <w:p w:rsidR="00AD233A" w:rsidRDefault="00AD233A" w:rsidP="00AD233A">
      <w:pPr>
        <w:ind w:left="720"/>
        <w:rPr>
          <w:rFonts w:ascii="Candara" w:hAnsi="Candara"/>
          <w:szCs w:val="24"/>
          <w:lang w:val="es-ES_tradnl"/>
        </w:rPr>
      </w:pPr>
    </w:p>
    <w:p w:rsidR="00011BC0" w:rsidRPr="00DE2FCA" w:rsidRDefault="00011BC0" w:rsidP="00011BC0">
      <w:pPr>
        <w:spacing w:line="240" w:lineRule="auto"/>
        <w:rPr>
          <w:rFonts w:ascii="Candara" w:hAnsi="Candara"/>
          <w:szCs w:val="24"/>
          <w:lang w:val="es-ES_tradnl"/>
        </w:rPr>
      </w:pPr>
      <w:r>
        <w:rPr>
          <w:rFonts w:ascii="Candara" w:hAnsi="Candara"/>
          <w:szCs w:val="24"/>
          <w:lang w:val="es-ES_tradnl"/>
        </w:rPr>
        <w:t xml:space="preserve">El valor del </w:t>
      </w:r>
      <w:r w:rsidRPr="00DE2FCA">
        <w:rPr>
          <w:rFonts w:ascii="Candara" w:hAnsi="Candara"/>
          <w:szCs w:val="24"/>
          <w:lang w:val="es-ES_tradnl"/>
        </w:rPr>
        <w:t xml:space="preserve">aporte anual de los asociados </w:t>
      </w:r>
      <w:r>
        <w:rPr>
          <w:rFonts w:ascii="Candara" w:hAnsi="Candara"/>
          <w:szCs w:val="24"/>
          <w:lang w:val="es-ES_tradnl"/>
        </w:rPr>
        <w:t xml:space="preserve">patrocinadores es acorde a la oferta de valor vigente, en el documento PDF que elija la empresa, el patrocinio tiene una vigencia de 1 año, y la empresa elije de acuerdo al plan de beneficios cual membrecía accede. Los valores estipulados aplican </w:t>
      </w:r>
      <w:r w:rsidR="004D58BC">
        <w:rPr>
          <w:rFonts w:ascii="Candara" w:hAnsi="Candara"/>
          <w:szCs w:val="24"/>
          <w:lang w:val="es-ES_tradnl"/>
        </w:rPr>
        <w:t>hasta el 31 de diciembre de 20</w:t>
      </w:r>
      <w:r w:rsidR="006F07A3">
        <w:rPr>
          <w:rFonts w:ascii="Candara" w:hAnsi="Candara"/>
          <w:szCs w:val="24"/>
          <w:lang w:val="es-ES_tradnl"/>
        </w:rPr>
        <w:t>20</w:t>
      </w:r>
      <w:r>
        <w:rPr>
          <w:rFonts w:ascii="Candara" w:hAnsi="Candara"/>
          <w:szCs w:val="24"/>
          <w:lang w:val="es-ES_tradnl"/>
        </w:rPr>
        <w:t xml:space="preserve">. </w:t>
      </w:r>
      <w:bookmarkStart w:id="0" w:name="_GoBack"/>
      <w:bookmarkEnd w:id="0"/>
    </w:p>
    <w:p w:rsidR="00011BC0" w:rsidRPr="00B13CA5" w:rsidRDefault="00011BC0" w:rsidP="00011BC0">
      <w:pPr>
        <w:rPr>
          <w:rFonts w:ascii="Candara" w:hAnsi="Candara"/>
          <w:sz w:val="20"/>
          <w:szCs w:val="24"/>
          <w:lang w:val="es-ES_tradnl"/>
        </w:rPr>
      </w:pPr>
    </w:p>
    <w:p w:rsidR="005922CB" w:rsidRDefault="00011BC0" w:rsidP="008A20AD">
      <w:pPr>
        <w:spacing w:line="240" w:lineRule="auto"/>
        <w:rPr>
          <w:rFonts w:ascii="Candara" w:hAnsi="Candara"/>
          <w:szCs w:val="24"/>
          <w:lang w:val="es-ES_tradnl"/>
        </w:rPr>
      </w:pPr>
      <w:r w:rsidRPr="006F2A5C">
        <w:rPr>
          <w:rFonts w:ascii="Candara" w:hAnsi="Candara"/>
          <w:szCs w:val="24"/>
          <w:lang w:val="es-ES_tradnl"/>
        </w:rPr>
        <w:t xml:space="preserve">Una vez </w:t>
      </w:r>
      <w:r w:rsidR="00656257">
        <w:rPr>
          <w:rFonts w:ascii="Candara" w:hAnsi="Candara"/>
          <w:szCs w:val="24"/>
          <w:lang w:val="es-ES_tradnl"/>
        </w:rPr>
        <w:t>recibido el formulario de afiliación y todos los documentos</w:t>
      </w:r>
      <w:r>
        <w:rPr>
          <w:rFonts w:ascii="Candara" w:hAnsi="Candara"/>
          <w:szCs w:val="24"/>
          <w:lang w:val="es-ES_tradnl"/>
        </w:rPr>
        <w:t xml:space="preserve"> realizaremos la factura, el proceso de afiliación se completara con el pago de la misma a través de la consignación de l</w:t>
      </w:r>
      <w:r w:rsidR="00C74B76">
        <w:rPr>
          <w:rFonts w:ascii="Candara" w:hAnsi="Candara"/>
          <w:szCs w:val="24"/>
          <w:lang w:val="es-ES_tradnl"/>
        </w:rPr>
        <w:t xml:space="preserve">a membrecía anual a la cuenta </w:t>
      </w:r>
      <w:r w:rsidR="00C74B76" w:rsidRPr="006F2A5C">
        <w:rPr>
          <w:rFonts w:ascii="Candara" w:hAnsi="Candara"/>
          <w:szCs w:val="24"/>
          <w:lang w:val="es-ES_tradnl"/>
        </w:rPr>
        <w:t>de ahorro</w:t>
      </w:r>
      <w:r w:rsidR="00C74B76">
        <w:rPr>
          <w:rFonts w:ascii="Candara" w:hAnsi="Candara"/>
          <w:szCs w:val="24"/>
          <w:lang w:val="es-ES_tradnl"/>
        </w:rPr>
        <w:t>s</w:t>
      </w:r>
      <w:r>
        <w:rPr>
          <w:rFonts w:ascii="Candara" w:hAnsi="Candara"/>
          <w:szCs w:val="24"/>
          <w:lang w:val="es-ES_tradnl"/>
        </w:rPr>
        <w:t xml:space="preserve"> </w:t>
      </w:r>
      <w:r w:rsidR="00C74B76">
        <w:rPr>
          <w:rFonts w:ascii="Candara" w:hAnsi="Candara"/>
          <w:szCs w:val="24"/>
          <w:lang w:val="es-ES_tradnl"/>
        </w:rPr>
        <w:t xml:space="preserve">Bancolombia </w:t>
      </w:r>
      <w:r>
        <w:rPr>
          <w:rFonts w:ascii="Candara" w:hAnsi="Candara"/>
          <w:szCs w:val="24"/>
          <w:lang w:val="es-ES_tradnl"/>
        </w:rPr>
        <w:t>No. 69467224484 a nombre de</w:t>
      </w:r>
      <w:r w:rsidRPr="006F2A5C">
        <w:rPr>
          <w:rFonts w:ascii="Candara" w:hAnsi="Candara"/>
          <w:szCs w:val="24"/>
          <w:lang w:val="es-ES_tradnl"/>
        </w:rPr>
        <w:t xml:space="preserve"> </w:t>
      </w:r>
      <w:r w:rsidRPr="008A20AD">
        <w:rPr>
          <w:rFonts w:ascii="Candara" w:hAnsi="Candara"/>
          <w:szCs w:val="24"/>
          <w:lang w:val="es-ES_tradnl"/>
        </w:rPr>
        <w:t>ACTA Asociación Colombiana de Ciencia y Tecnología de Alimentos</w:t>
      </w:r>
      <w:r w:rsidRPr="006F2A5C">
        <w:rPr>
          <w:rFonts w:ascii="Candara" w:hAnsi="Candara"/>
          <w:szCs w:val="24"/>
          <w:lang w:val="es-ES_tradnl"/>
        </w:rPr>
        <w:t>, y enviar copia del comprobante de la transacción vía e-mail o correo certificado.</w:t>
      </w:r>
      <w:r>
        <w:rPr>
          <w:rFonts w:ascii="Candara" w:hAnsi="Candara"/>
          <w:szCs w:val="24"/>
          <w:lang w:val="es-ES_tradnl"/>
        </w:rPr>
        <w:t xml:space="preserve"> Al correo electrónico </w:t>
      </w:r>
      <w:hyperlink r:id="rId8" w:history="1">
        <w:r w:rsidRPr="008A20AD">
          <w:t>acta@acta.org.co</w:t>
        </w:r>
      </w:hyperlink>
      <w:r w:rsidRPr="008A20AD">
        <w:rPr>
          <w:rFonts w:ascii="Candara" w:hAnsi="Candara"/>
          <w:szCs w:val="24"/>
          <w:lang w:val="es-ES_tradnl"/>
        </w:rPr>
        <w:t>.</w:t>
      </w:r>
      <w:r w:rsidR="00460BE0">
        <w:rPr>
          <w:rFonts w:ascii="Candara" w:hAnsi="Candara"/>
          <w:szCs w:val="24"/>
          <w:lang w:val="es-ES_tradnl"/>
        </w:rPr>
        <w:t xml:space="preserve"> </w:t>
      </w:r>
      <w:r w:rsidR="005922CB">
        <w:rPr>
          <w:rFonts w:ascii="Candara" w:hAnsi="Candara"/>
          <w:szCs w:val="24"/>
          <w:lang w:val="es-ES_tradnl"/>
        </w:rPr>
        <w:t xml:space="preserve">O realice su pago en linea </w:t>
      </w:r>
      <w:hyperlink r:id="rId9" w:history="1">
        <w:r w:rsidR="0017083C" w:rsidRPr="00A15D19">
          <w:rPr>
            <w:rStyle w:val="Hipervnculo"/>
            <w:rFonts w:ascii="Candara" w:hAnsi="Candara"/>
            <w:szCs w:val="24"/>
            <w:lang w:val="es-ES_tradnl"/>
          </w:rPr>
          <w:t>https://portal.acta.org.co/proceso-de-afiliacion/3</w:t>
        </w:r>
      </w:hyperlink>
    </w:p>
    <w:p w:rsidR="0017083C" w:rsidRDefault="0017083C" w:rsidP="008A20AD">
      <w:pPr>
        <w:spacing w:line="240" w:lineRule="auto"/>
        <w:rPr>
          <w:rFonts w:ascii="Candara" w:hAnsi="Candara"/>
          <w:szCs w:val="24"/>
          <w:lang w:val="es-ES_tradnl"/>
        </w:rPr>
      </w:pPr>
    </w:p>
    <w:sectPr w:rsidR="0017083C" w:rsidSect="007C6AF7">
      <w:headerReference w:type="default" r:id="rId10"/>
      <w:footerReference w:type="default" r:id="rId11"/>
      <w:pgSz w:w="11907" w:h="16840" w:code="9"/>
      <w:pgMar w:top="238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20" w:rsidRDefault="00A35A20" w:rsidP="00246A47">
      <w:pPr>
        <w:spacing w:line="240" w:lineRule="auto"/>
      </w:pPr>
      <w:r>
        <w:separator/>
      </w:r>
    </w:p>
  </w:endnote>
  <w:endnote w:type="continuationSeparator" w:id="0">
    <w:p w:rsidR="00A35A20" w:rsidRDefault="00A35A20" w:rsidP="00246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0AD" w:rsidRPr="00DC4432" w:rsidRDefault="008A20AD" w:rsidP="008A20AD">
    <w:pPr>
      <w:pStyle w:val="NormalWeb"/>
      <w:shd w:val="clear" w:color="auto" w:fill="FFFFFF"/>
      <w:jc w:val="center"/>
      <w:rPr>
        <w:rFonts w:ascii="Calibri" w:eastAsia="Cambria" w:hAnsi="Calibri"/>
        <w:color w:val="0000FF"/>
        <w:sz w:val="22"/>
        <w:u w:val="single"/>
        <w:lang w:eastAsia="en-US"/>
      </w:rPr>
    </w:pPr>
    <w:r>
      <w:rPr>
        <w:rFonts w:ascii="Arial" w:hAnsi="Arial" w:cs="Arial"/>
        <w:color w:val="1F497D"/>
        <w:sz w:val="20"/>
        <w:szCs w:val="20"/>
      </w:rPr>
      <w:t>Somos una entidad sin ánimo de lucro la cual con los aportes que realizan nuestros asociados se</w:t>
    </w:r>
    <w:r>
      <w:rPr>
        <w:rFonts w:ascii="Helvetica" w:hAnsi="Helvetica" w:cs="Helvetica"/>
        <w:color w:val="555555"/>
        <w:sz w:val="20"/>
        <w:szCs w:val="20"/>
      </w:rPr>
      <w:t> </w:t>
    </w:r>
    <w:r>
      <w:rPr>
        <w:rFonts w:ascii="Arial" w:hAnsi="Arial" w:cs="Arial"/>
        <w:color w:val="1F497D"/>
        <w:sz w:val="20"/>
        <w:szCs w:val="20"/>
      </w:rPr>
      <w:t>dedica a la permanente actualización y difusión de los fundamentos científicos y tecnológicos entre personas, empresas y organizaciones vinculadas con el sistema</w:t>
    </w:r>
    <w:r>
      <w:rPr>
        <w:rStyle w:val="apple-converted-space"/>
        <w:rFonts w:ascii="Arial" w:hAnsi="Arial" w:cs="Arial"/>
        <w:color w:val="1F497D"/>
        <w:sz w:val="20"/>
        <w:szCs w:val="20"/>
      </w:rPr>
      <w:t> </w:t>
    </w:r>
    <w:r>
      <w:rPr>
        <w:rFonts w:ascii="Arial" w:hAnsi="Arial" w:cs="Arial"/>
        <w:color w:val="1F497D"/>
        <w:sz w:val="18"/>
        <w:szCs w:val="18"/>
      </w:rPr>
      <w:t>agro-alimentario</w:t>
    </w:r>
    <w:r>
      <w:rPr>
        <w:rFonts w:ascii="Arial" w:hAnsi="Arial" w:cs="Arial"/>
        <w:color w:val="1F497D"/>
        <w:sz w:val="20"/>
        <w:szCs w:val="20"/>
      </w:rPr>
      <w:t> del país, con un enfoque de responsabilidad social y criterio independiente que desarrolla actividades académicas de capacitación, integración, información, consultivas y de promoción de la investigación, dando reconocimiento a la excelencia empresarial  y académica.</w:t>
    </w:r>
  </w:p>
  <w:p w:rsidR="008441D1" w:rsidRPr="00AD233A" w:rsidRDefault="008441D1" w:rsidP="008441D1">
    <w:pPr>
      <w:pBdr>
        <w:top w:val="thinThickSmallGap" w:sz="24" w:space="1" w:color="622423"/>
      </w:pBdr>
      <w:tabs>
        <w:tab w:val="center" w:pos="4153"/>
        <w:tab w:val="right" w:pos="8306"/>
      </w:tabs>
      <w:spacing w:line="240" w:lineRule="auto"/>
      <w:jc w:val="center"/>
      <w:rPr>
        <w:rFonts w:ascii="Calibri" w:eastAsia="Cambria" w:hAnsi="Calibri"/>
        <w:sz w:val="18"/>
        <w:szCs w:val="18"/>
        <w:lang w:val="es-MX" w:eastAsia="en-US"/>
      </w:rPr>
    </w:pPr>
    <w:r w:rsidRPr="00AD233A">
      <w:rPr>
        <w:rFonts w:ascii="Calibri" w:eastAsia="Cambria" w:hAnsi="Calibri"/>
        <w:sz w:val="18"/>
        <w:szCs w:val="18"/>
        <w:lang w:val="es-MX" w:eastAsia="en-US"/>
      </w:rPr>
      <w:t xml:space="preserve">Asociación Colombiana de Ciencia y Tecnología de Alimentos – </w:t>
    </w:r>
    <w:r w:rsidRPr="00AD233A">
      <w:rPr>
        <w:rFonts w:ascii="Calibri" w:eastAsia="Cambria" w:hAnsi="Calibri"/>
        <w:b/>
        <w:sz w:val="18"/>
        <w:szCs w:val="18"/>
        <w:lang w:val="es-MX" w:eastAsia="en-US"/>
      </w:rPr>
      <w:t>ACTA</w:t>
    </w:r>
    <w:r w:rsidRPr="00AD233A">
      <w:rPr>
        <w:rFonts w:ascii="Calibri" w:eastAsia="Cambria" w:hAnsi="Calibri"/>
        <w:sz w:val="18"/>
        <w:szCs w:val="18"/>
        <w:lang w:val="es-MX" w:eastAsia="en-US"/>
      </w:rPr>
      <w:t xml:space="preserve"> – </w:t>
    </w:r>
  </w:p>
  <w:p w:rsidR="00AD233A" w:rsidRPr="00AD233A" w:rsidRDefault="004D58BC" w:rsidP="008441D1">
    <w:pPr>
      <w:pBdr>
        <w:top w:val="thinThickSmallGap" w:sz="24" w:space="1" w:color="622423"/>
      </w:pBdr>
      <w:tabs>
        <w:tab w:val="center" w:pos="4153"/>
        <w:tab w:val="right" w:pos="8306"/>
      </w:tabs>
      <w:spacing w:line="240" w:lineRule="auto"/>
      <w:jc w:val="center"/>
      <w:rPr>
        <w:rFonts w:ascii="Calibri" w:eastAsia="Cambria" w:hAnsi="Calibri"/>
        <w:sz w:val="18"/>
        <w:szCs w:val="18"/>
        <w:lang w:eastAsia="en-US"/>
      </w:rPr>
    </w:pPr>
    <w:r>
      <w:rPr>
        <w:rFonts w:ascii="Calibri" w:eastAsia="Cambria" w:hAnsi="Calibri"/>
        <w:sz w:val="18"/>
        <w:szCs w:val="18"/>
        <w:lang w:eastAsia="en-US"/>
      </w:rPr>
      <w:t>Tele</w:t>
    </w:r>
    <w:r w:rsidR="00735EEA">
      <w:rPr>
        <w:rFonts w:ascii="Calibri" w:eastAsia="Cambria" w:hAnsi="Calibri"/>
        <w:sz w:val="18"/>
        <w:szCs w:val="18"/>
        <w:lang w:eastAsia="en-US"/>
      </w:rPr>
      <w:t xml:space="preserve">Fax: 256 6344  -  </w:t>
    </w:r>
    <w:r w:rsidR="008441D1" w:rsidRPr="00AD233A">
      <w:rPr>
        <w:rFonts w:ascii="Calibri" w:eastAsia="Cambria" w:hAnsi="Calibri"/>
        <w:sz w:val="18"/>
        <w:szCs w:val="18"/>
        <w:lang w:eastAsia="en-US"/>
      </w:rPr>
      <w:t xml:space="preserve">Cel: (57) </w:t>
    </w:r>
    <w:r w:rsidR="005922CB">
      <w:rPr>
        <w:rFonts w:ascii="Calibri" w:eastAsia="Cambria" w:hAnsi="Calibri"/>
        <w:sz w:val="18"/>
        <w:szCs w:val="18"/>
        <w:lang w:eastAsia="en-US"/>
      </w:rPr>
      <w:t>319 7625110</w:t>
    </w:r>
    <w:r w:rsidR="008441D1" w:rsidRPr="00AD233A">
      <w:rPr>
        <w:rFonts w:ascii="Calibri" w:eastAsia="Cambria" w:hAnsi="Calibri"/>
        <w:sz w:val="18"/>
        <w:szCs w:val="18"/>
        <w:lang w:eastAsia="en-US"/>
      </w:rPr>
      <w:t xml:space="preserve"> </w:t>
    </w:r>
    <w:r w:rsidR="00AD233A" w:rsidRPr="00AD233A">
      <w:rPr>
        <w:rFonts w:ascii="Calibri" w:eastAsia="Cambria" w:hAnsi="Calibri"/>
        <w:sz w:val="18"/>
        <w:szCs w:val="18"/>
        <w:lang w:eastAsia="en-US"/>
      </w:rPr>
      <w:t xml:space="preserve"> - </w:t>
    </w:r>
    <w:r w:rsidR="00AD233A" w:rsidRPr="00AD233A">
      <w:rPr>
        <w:rFonts w:ascii="Calibri" w:eastAsia="Cambria" w:hAnsi="Calibri"/>
        <w:sz w:val="18"/>
        <w:szCs w:val="18"/>
        <w:lang w:val="es-MX" w:eastAsia="en-US"/>
      </w:rPr>
      <w:t>Calle 106 No. 49B-22</w:t>
    </w:r>
    <w:r w:rsidR="008441D1" w:rsidRPr="00AD233A">
      <w:rPr>
        <w:rFonts w:ascii="Calibri" w:eastAsia="Cambria" w:hAnsi="Calibri"/>
        <w:sz w:val="18"/>
        <w:szCs w:val="18"/>
        <w:lang w:eastAsia="en-US"/>
      </w:rPr>
      <w:t xml:space="preserve">   </w:t>
    </w:r>
  </w:p>
  <w:p w:rsidR="00AD233A" w:rsidRPr="00AD233A" w:rsidRDefault="008441D1" w:rsidP="008441D1">
    <w:pPr>
      <w:pBdr>
        <w:top w:val="thinThickSmallGap" w:sz="24" w:space="1" w:color="622423"/>
      </w:pBdr>
      <w:tabs>
        <w:tab w:val="center" w:pos="4153"/>
        <w:tab w:val="right" w:pos="8306"/>
      </w:tabs>
      <w:spacing w:line="240" w:lineRule="auto"/>
      <w:jc w:val="center"/>
      <w:rPr>
        <w:rFonts w:ascii="Calibri" w:eastAsia="Cambria" w:hAnsi="Calibri"/>
        <w:sz w:val="18"/>
        <w:szCs w:val="18"/>
        <w:lang w:val="es-MX" w:eastAsia="en-US"/>
      </w:rPr>
    </w:pPr>
    <w:r w:rsidRPr="00AD233A">
      <w:rPr>
        <w:rFonts w:ascii="Calibri" w:eastAsia="Cambria" w:hAnsi="Calibri"/>
        <w:sz w:val="18"/>
        <w:szCs w:val="18"/>
        <w:lang w:val="es-MX" w:eastAsia="en-US"/>
      </w:rPr>
      <w:t xml:space="preserve">Bogotá D.C. </w:t>
    </w:r>
    <w:r w:rsidR="00AD233A" w:rsidRPr="00AD233A">
      <w:rPr>
        <w:rFonts w:ascii="Calibri" w:eastAsia="Cambria" w:hAnsi="Calibri"/>
        <w:sz w:val="18"/>
        <w:szCs w:val="18"/>
        <w:lang w:val="es-MX" w:eastAsia="en-US"/>
      </w:rPr>
      <w:t>–</w:t>
    </w:r>
    <w:r w:rsidRPr="00AD233A">
      <w:rPr>
        <w:rFonts w:ascii="Calibri" w:eastAsia="Cambria" w:hAnsi="Calibri"/>
        <w:sz w:val="18"/>
        <w:szCs w:val="18"/>
        <w:lang w:val="es-MX" w:eastAsia="en-US"/>
      </w:rPr>
      <w:t xml:space="preserve"> Colombia</w:t>
    </w:r>
  </w:p>
  <w:p w:rsidR="008441D1" w:rsidRPr="00AD233A" w:rsidRDefault="00AD233A" w:rsidP="00AD233A">
    <w:pPr>
      <w:pBdr>
        <w:top w:val="thinThickSmallGap" w:sz="24" w:space="1" w:color="622423"/>
      </w:pBdr>
      <w:tabs>
        <w:tab w:val="center" w:pos="4153"/>
        <w:tab w:val="right" w:pos="8306"/>
      </w:tabs>
      <w:spacing w:line="240" w:lineRule="auto"/>
      <w:jc w:val="center"/>
      <w:rPr>
        <w:rFonts w:ascii="Calibri" w:eastAsia="Cambria" w:hAnsi="Calibri"/>
        <w:color w:val="0000FF"/>
        <w:sz w:val="18"/>
        <w:szCs w:val="18"/>
        <w:u w:val="single"/>
        <w:lang w:eastAsia="en-US"/>
      </w:rPr>
    </w:pPr>
    <w:hyperlink r:id="rId1" w:history="1">
      <w:r w:rsidRPr="00AD233A">
        <w:rPr>
          <w:rFonts w:ascii="Calibri" w:eastAsia="Cambria" w:hAnsi="Calibri"/>
          <w:color w:val="0000FF"/>
          <w:sz w:val="18"/>
          <w:szCs w:val="18"/>
          <w:u w:val="single"/>
          <w:lang w:eastAsia="en-US"/>
        </w:rPr>
        <w:t>www.acta.org.co</w:t>
      </w:r>
    </w:hyperlink>
  </w:p>
  <w:p w:rsidR="008441D1" w:rsidRPr="00AD233A" w:rsidRDefault="008441D1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20" w:rsidRDefault="00A35A20" w:rsidP="00246A47">
      <w:pPr>
        <w:spacing w:line="240" w:lineRule="auto"/>
      </w:pPr>
      <w:r>
        <w:separator/>
      </w:r>
    </w:p>
  </w:footnote>
  <w:footnote w:type="continuationSeparator" w:id="0">
    <w:p w:rsidR="00A35A20" w:rsidRDefault="00A35A20" w:rsidP="00246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47" w:rsidRDefault="006F07A3" w:rsidP="004A6C5C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2623185</wp:posOffset>
          </wp:positionH>
          <wp:positionV relativeFrom="paragraph">
            <wp:posOffset>-133350</wp:posOffset>
          </wp:positionV>
          <wp:extent cx="1190625" cy="1190625"/>
          <wp:effectExtent l="0" t="0" r="0" b="0"/>
          <wp:wrapSquare wrapText="bothSides"/>
          <wp:docPr id="8" name="Imagen 2" descr="C:\Users\carolina\Dropbox\ACTA documentos\2016\LOGOS ACTA\LOGO ACTA\ACTA-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arolina\Dropbox\ACTA documentos\2016\LOGOS ACTA\LOGO ACTA\ACTA-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3FEF"/>
    <w:multiLevelType w:val="hybridMultilevel"/>
    <w:tmpl w:val="F3E435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1E4E"/>
    <w:multiLevelType w:val="hybridMultilevel"/>
    <w:tmpl w:val="955C7D7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368FC"/>
    <w:multiLevelType w:val="singleLevel"/>
    <w:tmpl w:val="D7CEB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44D2C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81C3CE0"/>
    <w:multiLevelType w:val="hybridMultilevel"/>
    <w:tmpl w:val="E1E25A64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6E361B"/>
    <w:multiLevelType w:val="singleLevel"/>
    <w:tmpl w:val="B1E2D3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A8"/>
    <w:rsid w:val="00011BC0"/>
    <w:rsid w:val="00014608"/>
    <w:rsid w:val="00022628"/>
    <w:rsid w:val="00044036"/>
    <w:rsid w:val="00054D4C"/>
    <w:rsid w:val="00057AFC"/>
    <w:rsid w:val="00073C2C"/>
    <w:rsid w:val="000C6B25"/>
    <w:rsid w:val="000D674F"/>
    <w:rsid w:val="00123A5D"/>
    <w:rsid w:val="0017083C"/>
    <w:rsid w:val="002166D3"/>
    <w:rsid w:val="002309A3"/>
    <w:rsid w:val="00246A47"/>
    <w:rsid w:val="002500AC"/>
    <w:rsid w:val="002638C9"/>
    <w:rsid w:val="002A43F5"/>
    <w:rsid w:val="002A5302"/>
    <w:rsid w:val="00351F36"/>
    <w:rsid w:val="00373633"/>
    <w:rsid w:val="00374A32"/>
    <w:rsid w:val="00384992"/>
    <w:rsid w:val="00385C74"/>
    <w:rsid w:val="003E447D"/>
    <w:rsid w:val="0041353A"/>
    <w:rsid w:val="00422CF3"/>
    <w:rsid w:val="00440E4A"/>
    <w:rsid w:val="00460BE0"/>
    <w:rsid w:val="0049286A"/>
    <w:rsid w:val="004A6C5C"/>
    <w:rsid w:val="004C3CA6"/>
    <w:rsid w:val="004D58BC"/>
    <w:rsid w:val="004D5C91"/>
    <w:rsid w:val="00523D46"/>
    <w:rsid w:val="00526BAC"/>
    <w:rsid w:val="00532034"/>
    <w:rsid w:val="00537E28"/>
    <w:rsid w:val="00546898"/>
    <w:rsid w:val="005603E1"/>
    <w:rsid w:val="00562F94"/>
    <w:rsid w:val="005922CB"/>
    <w:rsid w:val="005A0D50"/>
    <w:rsid w:val="005E2574"/>
    <w:rsid w:val="005E31A8"/>
    <w:rsid w:val="005E6307"/>
    <w:rsid w:val="005F438D"/>
    <w:rsid w:val="00605039"/>
    <w:rsid w:val="00656257"/>
    <w:rsid w:val="00673AEE"/>
    <w:rsid w:val="00681162"/>
    <w:rsid w:val="00686A1A"/>
    <w:rsid w:val="00686D80"/>
    <w:rsid w:val="006C1E04"/>
    <w:rsid w:val="006C4862"/>
    <w:rsid w:val="006F07A3"/>
    <w:rsid w:val="006F1C06"/>
    <w:rsid w:val="006F2A5C"/>
    <w:rsid w:val="00723B85"/>
    <w:rsid w:val="00735EEA"/>
    <w:rsid w:val="00745935"/>
    <w:rsid w:val="007759B5"/>
    <w:rsid w:val="007C6AF7"/>
    <w:rsid w:val="007E2F67"/>
    <w:rsid w:val="008031DE"/>
    <w:rsid w:val="0081635D"/>
    <w:rsid w:val="00816EA3"/>
    <w:rsid w:val="00817B05"/>
    <w:rsid w:val="008239C2"/>
    <w:rsid w:val="00831F45"/>
    <w:rsid w:val="008437D6"/>
    <w:rsid w:val="008441D1"/>
    <w:rsid w:val="008628DB"/>
    <w:rsid w:val="00880DE1"/>
    <w:rsid w:val="008A20AD"/>
    <w:rsid w:val="00922BF3"/>
    <w:rsid w:val="00942D21"/>
    <w:rsid w:val="009653CC"/>
    <w:rsid w:val="00991591"/>
    <w:rsid w:val="009C0275"/>
    <w:rsid w:val="00A35A20"/>
    <w:rsid w:val="00A36021"/>
    <w:rsid w:val="00A669FC"/>
    <w:rsid w:val="00A74F9A"/>
    <w:rsid w:val="00AB2C31"/>
    <w:rsid w:val="00AD233A"/>
    <w:rsid w:val="00AE275D"/>
    <w:rsid w:val="00B10B2B"/>
    <w:rsid w:val="00B13F83"/>
    <w:rsid w:val="00B64B5D"/>
    <w:rsid w:val="00BA5448"/>
    <w:rsid w:val="00C274F2"/>
    <w:rsid w:val="00C32201"/>
    <w:rsid w:val="00C53D39"/>
    <w:rsid w:val="00C7238F"/>
    <w:rsid w:val="00C74B76"/>
    <w:rsid w:val="00C835B7"/>
    <w:rsid w:val="00CA2096"/>
    <w:rsid w:val="00CB2F76"/>
    <w:rsid w:val="00CD4055"/>
    <w:rsid w:val="00CE4844"/>
    <w:rsid w:val="00CF1987"/>
    <w:rsid w:val="00D200E4"/>
    <w:rsid w:val="00D33A29"/>
    <w:rsid w:val="00D7188B"/>
    <w:rsid w:val="00D861A3"/>
    <w:rsid w:val="00DA4E2B"/>
    <w:rsid w:val="00DC1FFC"/>
    <w:rsid w:val="00DD7AA8"/>
    <w:rsid w:val="00E0260D"/>
    <w:rsid w:val="00E95AAA"/>
    <w:rsid w:val="00EC74CD"/>
    <w:rsid w:val="00F15BD7"/>
    <w:rsid w:val="00F52381"/>
    <w:rsid w:val="00FA0715"/>
    <w:rsid w:val="00F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CA720"/>
  <w15:chartTrackingRefBased/>
  <w15:docId w15:val="{B1A33791-A191-4EBD-A4B0-353F3A1A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Ttulo2">
    <w:name w:val="heading 2"/>
    <w:basedOn w:val="Normal"/>
    <w:next w:val="Normal"/>
    <w:qFormat/>
    <w:pPr>
      <w:keepNext/>
      <w:pBdr>
        <w:bottom w:val="single" w:sz="12" w:space="1" w:color="auto"/>
      </w:pBdr>
      <w:jc w:val="left"/>
      <w:outlineLvl w:val="1"/>
    </w:pPr>
    <w:rPr>
      <w:b/>
      <w:sz w:val="20"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Remitedesobre">
    <w:name w:val="envelope return"/>
    <w:basedOn w:val="Normal"/>
    <w:rPr>
      <w:sz w:val="20"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Lucida Sans" w:hAnsi="Lucida Sans"/>
      <w:i/>
      <w:sz w:val="22"/>
    </w:rPr>
  </w:style>
  <w:style w:type="character" w:styleId="Hipervnculo">
    <w:name w:val="Hyperlink"/>
    <w:rPr>
      <w:color w:val="0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pPr>
      <w:spacing w:line="240" w:lineRule="auto"/>
    </w:pPr>
    <w:rPr>
      <w:sz w:val="28"/>
      <w:lang w:val="es-ES_tradnl"/>
    </w:rPr>
  </w:style>
  <w:style w:type="paragraph" w:styleId="Ttulo">
    <w:name w:val="Title"/>
    <w:basedOn w:val="Normal"/>
    <w:qFormat/>
    <w:pPr>
      <w:spacing w:line="240" w:lineRule="auto"/>
      <w:jc w:val="center"/>
    </w:pPr>
    <w:rPr>
      <w:b/>
      <w:sz w:val="22"/>
    </w:rPr>
  </w:style>
  <w:style w:type="paragraph" w:styleId="Sangradetextonormal">
    <w:name w:val="Body Text Indent"/>
    <w:basedOn w:val="Normal"/>
    <w:pPr>
      <w:spacing w:line="240" w:lineRule="auto"/>
      <w:ind w:left="360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246A47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246A47"/>
    <w:rPr>
      <w:rFonts w:ascii="Arial" w:hAnsi="Arial"/>
      <w:sz w:val="24"/>
      <w:lang w:eastAsia="es-ES"/>
    </w:rPr>
  </w:style>
  <w:style w:type="paragraph" w:styleId="Piedepgina">
    <w:name w:val="footer"/>
    <w:basedOn w:val="Normal"/>
    <w:link w:val="PiedepginaCar"/>
    <w:rsid w:val="00246A47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rsid w:val="00246A47"/>
    <w:rPr>
      <w:rFonts w:ascii="Arial" w:hAnsi="Arial"/>
      <w:sz w:val="24"/>
      <w:lang w:eastAsia="es-ES"/>
    </w:rPr>
  </w:style>
  <w:style w:type="paragraph" w:styleId="Textodeglobo">
    <w:name w:val="Balloon Text"/>
    <w:basedOn w:val="Normal"/>
    <w:link w:val="TextodegloboCar"/>
    <w:rsid w:val="00246A4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246A47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16E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olumnas3">
    <w:name w:val="Table Columns 3"/>
    <w:basedOn w:val="Tablanormal"/>
    <w:rsid w:val="003E447D"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3E447D"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Fuentedeprrafopredeter"/>
    <w:rsid w:val="008A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a@acta.org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cion@acta.org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.acta.org.co/proceso-de-afiliacion/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a.org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4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COLOMBIANA</vt:lpstr>
    </vt:vector>
  </TitlesOfParts>
  <Company/>
  <LinksUpToDate>false</LinksUpToDate>
  <CharactersWithSpaces>2137</CharactersWithSpaces>
  <SharedDoc>false</SharedDoc>
  <HLinks>
    <vt:vector size="24" baseType="variant"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https://portal.acta.org.co/proceso-de-afiliacion/3</vt:lpwstr>
      </vt:variant>
      <vt:variant>
        <vt:lpwstr/>
      </vt:variant>
      <vt:variant>
        <vt:i4>6160431</vt:i4>
      </vt:variant>
      <vt:variant>
        <vt:i4>3</vt:i4>
      </vt:variant>
      <vt:variant>
        <vt:i4>0</vt:i4>
      </vt:variant>
      <vt:variant>
        <vt:i4>5</vt:i4>
      </vt:variant>
      <vt:variant>
        <vt:lpwstr>mailto:acta@acta.org.co</vt:lpwstr>
      </vt:variant>
      <vt:variant>
        <vt:lpwstr/>
      </vt:variant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mailto:direccion@acta.org.co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http://www.acta.org.co/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COLOMBIANA</dc:title>
  <dc:subject/>
  <dc:creator>Margy Villalobos</dc:creator>
  <cp:keywords/>
  <cp:lastModifiedBy>ACTA</cp:lastModifiedBy>
  <cp:revision>2</cp:revision>
  <cp:lastPrinted>2000-04-05T19:48:00Z</cp:lastPrinted>
  <dcterms:created xsi:type="dcterms:W3CDTF">2020-02-04T17:58:00Z</dcterms:created>
  <dcterms:modified xsi:type="dcterms:W3CDTF">2020-02-04T17:58:00Z</dcterms:modified>
</cp:coreProperties>
</file>